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D6" w:rsidRPr="0069067A" w:rsidRDefault="005D521B" w:rsidP="004841D6">
      <w:pPr>
        <w:pStyle w:val="Sansinterligne"/>
        <w:jc w:val="center"/>
        <w:rPr>
          <w:rFonts w:ascii="Tahoma" w:hAnsi="Tahoma" w:cs="Tahoma"/>
          <w:i/>
          <w:iCs/>
          <w:sz w:val="18"/>
          <w:szCs w:val="18"/>
        </w:rPr>
      </w:pPr>
      <w:r w:rsidRPr="0069067A">
        <w:rPr>
          <w:rFonts w:ascii="Tahoma" w:hAnsi="Tahoma" w:cs="Tahoma"/>
          <w:b/>
          <w:bCs/>
          <w:sz w:val="18"/>
          <w:szCs w:val="18"/>
        </w:rPr>
        <w:t>CHARTE</w:t>
      </w:r>
      <w:r w:rsidR="004841D6" w:rsidRPr="0069067A">
        <w:rPr>
          <w:rFonts w:ascii="Tahoma" w:hAnsi="Tahoma" w:cs="Tahoma"/>
          <w:b/>
          <w:bCs/>
          <w:sz w:val="18"/>
          <w:szCs w:val="18"/>
        </w:rPr>
        <w:t xml:space="preserve"> ENTRE VOUS ET MOI POUR MES PRATIQUES TANTRIQUES</w:t>
      </w:r>
      <w:r w:rsidR="004841D6" w:rsidRPr="0069067A">
        <w:rPr>
          <w:rFonts w:ascii="Tahoma" w:hAnsi="Tahoma" w:cs="Tahoma"/>
          <w:sz w:val="18"/>
          <w:szCs w:val="18"/>
        </w:rPr>
        <w:br/>
      </w:r>
    </w:p>
    <w:p w:rsidR="00354C31" w:rsidRPr="0069067A" w:rsidRDefault="00354C31" w:rsidP="004841D6">
      <w:pPr>
        <w:pStyle w:val="Sansinterligne"/>
        <w:rPr>
          <w:rFonts w:ascii="Tahoma" w:hAnsi="Tahoma" w:cs="Tahoma"/>
          <w:b/>
          <w:bCs/>
          <w:sz w:val="18"/>
          <w:szCs w:val="18"/>
        </w:rPr>
      </w:pPr>
    </w:p>
    <w:p w:rsidR="004841D6" w:rsidRPr="0069067A" w:rsidRDefault="004841D6" w:rsidP="004841D6">
      <w:pPr>
        <w:pStyle w:val="Sansinterligne"/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b/>
          <w:bCs/>
          <w:sz w:val="18"/>
          <w:szCs w:val="18"/>
        </w:rPr>
        <w:t xml:space="preserve">Date : </w:t>
      </w:r>
      <w:r w:rsidRPr="0069067A">
        <w:rPr>
          <w:rFonts w:ascii="Tahoma" w:hAnsi="Tahoma" w:cs="Tahoma"/>
          <w:bCs/>
          <w:sz w:val="18"/>
          <w:szCs w:val="18"/>
        </w:rPr>
        <w:tab/>
      </w:r>
    </w:p>
    <w:p w:rsidR="004841D6" w:rsidRPr="0069067A" w:rsidRDefault="004841D6" w:rsidP="004841D6">
      <w:pPr>
        <w:pStyle w:val="Sansinterligne"/>
        <w:rPr>
          <w:rFonts w:ascii="Tahoma" w:hAnsi="Tahoma" w:cs="Tahoma"/>
          <w:bCs/>
          <w:sz w:val="18"/>
          <w:szCs w:val="18"/>
        </w:rPr>
      </w:pPr>
      <w:r w:rsidRPr="0069067A">
        <w:rPr>
          <w:rFonts w:ascii="Tahoma" w:hAnsi="Tahoma" w:cs="Tahoma"/>
          <w:b/>
          <w:bCs/>
          <w:sz w:val="18"/>
          <w:szCs w:val="18"/>
        </w:rPr>
        <w:t>Nom et prénom :</w:t>
      </w:r>
      <w:r w:rsidRPr="0069067A">
        <w:rPr>
          <w:rFonts w:ascii="Tahoma" w:hAnsi="Tahoma" w:cs="Tahoma"/>
          <w:bCs/>
          <w:sz w:val="18"/>
          <w:szCs w:val="18"/>
        </w:rPr>
        <w:tab/>
      </w:r>
    </w:p>
    <w:p w:rsidR="00657314" w:rsidRPr="0069067A" w:rsidRDefault="00657314" w:rsidP="004841D6">
      <w:pPr>
        <w:pStyle w:val="Sansinterligne"/>
        <w:rPr>
          <w:rFonts w:ascii="Tahoma" w:hAnsi="Tahoma" w:cs="Tahoma"/>
          <w:b/>
          <w:bCs/>
          <w:sz w:val="18"/>
          <w:szCs w:val="18"/>
        </w:rPr>
      </w:pPr>
      <w:r w:rsidRPr="0069067A">
        <w:rPr>
          <w:rFonts w:ascii="Tahoma" w:hAnsi="Tahoma" w:cs="Tahoma"/>
          <w:b/>
          <w:bCs/>
          <w:sz w:val="18"/>
          <w:szCs w:val="18"/>
        </w:rPr>
        <w:t>Age :</w:t>
      </w:r>
    </w:p>
    <w:p w:rsidR="004841D6" w:rsidRPr="0069067A" w:rsidRDefault="00657314" w:rsidP="004841D6">
      <w:pPr>
        <w:pStyle w:val="Sansinterligne"/>
        <w:rPr>
          <w:rFonts w:ascii="Tahoma" w:hAnsi="Tahoma" w:cs="Tahoma"/>
          <w:b/>
          <w:sz w:val="18"/>
          <w:szCs w:val="18"/>
        </w:rPr>
      </w:pPr>
      <w:r w:rsidRPr="0069067A">
        <w:rPr>
          <w:rFonts w:ascii="Tahoma" w:hAnsi="Tahoma" w:cs="Tahoma"/>
          <w:b/>
          <w:bCs/>
          <w:sz w:val="18"/>
          <w:szCs w:val="18"/>
        </w:rPr>
        <w:t>Profession :</w:t>
      </w:r>
      <w:r w:rsidR="004841D6" w:rsidRPr="0069067A">
        <w:rPr>
          <w:rFonts w:ascii="Tahoma" w:hAnsi="Tahoma" w:cs="Tahoma"/>
          <w:bCs/>
          <w:sz w:val="18"/>
          <w:szCs w:val="18"/>
        </w:rPr>
        <w:tab/>
      </w:r>
    </w:p>
    <w:p w:rsidR="004841D6" w:rsidRPr="0069067A" w:rsidRDefault="004841D6" w:rsidP="004841D6">
      <w:pPr>
        <w:pStyle w:val="Sansinterligne"/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b/>
          <w:bCs/>
          <w:sz w:val="18"/>
          <w:szCs w:val="18"/>
        </w:rPr>
        <w:t>Téléphone :</w:t>
      </w:r>
      <w:r w:rsidRPr="0069067A">
        <w:rPr>
          <w:rFonts w:ascii="Tahoma" w:hAnsi="Tahoma" w:cs="Tahoma"/>
          <w:bCs/>
          <w:sz w:val="18"/>
          <w:szCs w:val="18"/>
        </w:rPr>
        <w:tab/>
      </w:r>
      <w:r w:rsidRPr="0069067A">
        <w:rPr>
          <w:rFonts w:ascii="Tahoma" w:hAnsi="Tahoma" w:cs="Tahoma"/>
          <w:bCs/>
          <w:sz w:val="18"/>
          <w:szCs w:val="18"/>
        </w:rPr>
        <w:tab/>
      </w:r>
    </w:p>
    <w:p w:rsidR="004841D6" w:rsidRPr="0069067A" w:rsidRDefault="004841D6" w:rsidP="004841D6">
      <w:pPr>
        <w:pStyle w:val="Sansinterligne"/>
        <w:rPr>
          <w:rFonts w:ascii="Tahoma" w:hAnsi="Tahoma" w:cs="Tahoma"/>
          <w:b/>
          <w:sz w:val="18"/>
          <w:szCs w:val="18"/>
        </w:rPr>
      </w:pPr>
    </w:p>
    <w:p w:rsidR="004841D6" w:rsidRPr="0069067A" w:rsidRDefault="00CB5E00" w:rsidP="004841D6">
      <w:pPr>
        <w:pStyle w:val="Sansinterligne"/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 xml:space="preserve">Le </w:t>
      </w:r>
      <w:r w:rsidR="00F516B7" w:rsidRPr="0069067A">
        <w:rPr>
          <w:rFonts w:ascii="Tahoma" w:hAnsi="Tahoma" w:cs="Tahoma"/>
          <w:sz w:val="18"/>
          <w:szCs w:val="18"/>
        </w:rPr>
        <w:t>massage tantrique est un</w:t>
      </w:r>
      <w:r w:rsidR="00DC433E" w:rsidRPr="0069067A">
        <w:rPr>
          <w:rFonts w:ascii="Tahoma" w:hAnsi="Tahoma" w:cs="Tahoma"/>
          <w:sz w:val="18"/>
          <w:szCs w:val="18"/>
        </w:rPr>
        <w:t xml:space="preserve"> massage sensuel, voluptueux, mais</w:t>
      </w:r>
      <w:r w:rsidR="00F516B7" w:rsidRPr="0069067A">
        <w:rPr>
          <w:rFonts w:ascii="Tahoma" w:hAnsi="Tahoma" w:cs="Tahoma"/>
          <w:sz w:val="18"/>
          <w:szCs w:val="18"/>
        </w:rPr>
        <w:t xml:space="preserve"> réalisé dans un esprit sacré : il n’est pas érotique et encore moins sexuel. </w:t>
      </w:r>
      <w:r w:rsidR="00C71250" w:rsidRPr="0069067A">
        <w:rPr>
          <w:rFonts w:ascii="Tahoma" w:hAnsi="Tahoma" w:cs="Tahoma"/>
          <w:sz w:val="18"/>
          <w:szCs w:val="18"/>
        </w:rPr>
        <w:t>Sa</w:t>
      </w:r>
      <w:r w:rsidR="00F516B7" w:rsidRPr="0069067A">
        <w:rPr>
          <w:rFonts w:ascii="Tahoma" w:hAnsi="Tahoma" w:cs="Tahoma"/>
          <w:sz w:val="18"/>
          <w:szCs w:val="18"/>
        </w:rPr>
        <w:t xml:space="preserve"> pratique favorise l’apprentissage de</w:t>
      </w:r>
      <w:r w:rsidRPr="0069067A">
        <w:rPr>
          <w:rFonts w:ascii="Tahoma" w:hAnsi="Tahoma" w:cs="Tahoma"/>
          <w:sz w:val="18"/>
          <w:szCs w:val="18"/>
        </w:rPr>
        <w:t xml:space="preserve"> la connexion</w:t>
      </w:r>
      <w:r w:rsidR="00DC433E" w:rsidRPr="0069067A">
        <w:rPr>
          <w:rFonts w:ascii="Tahoma" w:hAnsi="Tahoma" w:cs="Tahoma"/>
          <w:sz w:val="18"/>
          <w:szCs w:val="18"/>
        </w:rPr>
        <w:t xml:space="preserve"> avec vous-même</w:t>
      </w:r>
      <w:r w:rsidRPr="0069067A">
        <w:rPr>
          <w:rFonts w:ascii="Tahoma" w:hAnsi="Tahoma" w:cs="Tahoma"/>
          <w:sz w:val="18"/>
          <w:szCs w:val="18"/>
        </w:rPr>
        <w:t xml:space="preserve"> et le</w:t>
      </w:r>
      <w:r w:rsidR="004841D6" w:rsidRPr="0069067A">
        <w:rPr>
          <w:rFonts w:ascii="Tahoma" w:hAnsi="Tahoma" w:cs="Tahoma"/>
          <w:sz w:val="18"/>
          <w:szCs w:val="18"/>
        </w:rPr>
        <w:t xml:space="preserve"> développement de votre </w:t>
      </w:r>
      <w:r w:rsidR="00C71250" w:rsidRPr="0069067A">
        <w:rPr>
          <w:rFonts w:ascii="Tahoma" w:hAnsi="Tahoma" w:cs="Tahoma"/>
          <w:sz w:val="18"/>
          <w:szCs w:val="18"/>
        </w:rPr>
        <w:t>vitalité</w:t>
      </w:r>
      <w:r w:rsidRPr="0069067A">
        <w:rPr>
          <w:rFonts w:ascii="Tahoma" w:hAnsi="Tahoma" w:cs="Tahoma"/>
          <w:sz w:val="18"/>
          <w:szCs w:val="18"/>
        </w:rPr>
        <w:t xml:space="preserve">. </w:t>
      </w:r>
      <w:r w:rsidR="00BE35F5" w:rsidRPr="0069067A">
        <w:rPr>
          <w:rFonts w:ascii="Tahoma" w:hAnsi="Tahoma" w:cs="Tahoma"/>
          <w:sz w:val="18"/>
          <w:szCs w:val="18"/>
        </w:rPr>
        <w:t xml:space="preserve">La pratique régulière du massage tantrique (ou </w:t>
      </w:r>
      <w:r w:rsidR="00DC433E" w:rsidRPr="0069067A">
        <w:rPr>
          <w:rFonts w:ascii="Tahoma" w:hAnsi="Tahoma" w:cs="Tahoma"/>
          <w:sz w:val="18"/>
          <w:szCs w:val="18"/>
        </w:rPr>
        <w:t>d’</w:t>
      </w:r>
      <w:r w:rsidR="00BE35F5" w:rsidRPr="0069067A">
        <w:rPr>
          <w:rFonts w:ascii="Tahoma" w:hAnsi="Tahoma" w:cs="Tahoma"/>
          <w:sz w:val="18"/>
          <w:szCs w:val="18"/>
        </w:rPr>
        <w:t>autres propositions tantrique</w:t>
      </w:r>
      <w:r w:rsidR="00DC433E" w:rsidRPr="0069067A">
        <w:rPr>
          <w:rFonts w:ascii="Tahoma" w:hAnsi="Tahoma" w:cs="Tahoma"/>
          <w:sz w:val="18"/>
          <w:szCs w:val="18"/>
        </w:rPr>
        <w:t>s</w:t>
      </w:r>
      <w:r w:rsidR="00BE35F5" w:rsidRPr="0069067A">
        <w:rPr>
          <w:rFonts w:ascii="Tahoma" w:hAnsi="Tahoma" w:cs="Tahoma"/>
          <w:sz w:val="18"/>
          <w:szCs w:val="18"/>
        </w:rPr>
        <w:t>) permet</w:t>
      </w:r>
      <w:r w:rsidR="00C71250" w:rsidRPr="0069067A">
        <w:rPr>
          <w:rFonts w:ascii="Tahoma" w:hAnsi="Tahoma" w:cs="Tahoma"/>
          <w:sz w:val="18"/>
          <w:szCs w:val="18"/>
        </w:rPr>
        <w:t xml:space="preserve"> d’améliorer la</w:t>
      </w:r>
      <w:r w:rsidR="004841D6" w:rsidRPr="0069067A">
        <w:rPr>
          <w:rFonts w:ascii="Tahoma" w:hAnsi="Tahoma" w:cs="Tahoma"/>
          <w:sz w:val="18"/>
          <w:szCs w:val="18"/>
        </w:rPr>
        <w:t xml:space="preserve"> quali</w:t>
      </w:r>
      <w:r w:rsidR="00C71250" w:rsidRPr="0069067A">
        <w:rPr>
          <w:rFonts w:ascii="Tahoma" w:hAnsi="Tahoma" w:cs="Tahoma"/>
          <w:sz w:val="18"/>
          <w:szCs w:val="18"/>
        </w:rPr>
        <w:t>t</w:t>
      </w:r>
      <w:r w:rsidR="00BE35F5" w:rsidRPr="0069067A">
        <w:rPr>
          <w:rFonts w:ascii="Tahoma" w:hAnsi="Tahoma" w:cs="Tahoma"/>
          <w:sz w:val="18"/>
          <w:szCs w:val="18"/>
        </w:rPr>
        <w:t xml:space="preserve">é de votre </w:t>
      </w:r>
      <w:r w:rsidR="008D7E82" w:rsidRPr="0069067A">
        <w:rPr>
          <w:rFonts w:ascii="Tahoma" w:hAnsi="Tahoma" w:cs="Tahoma"/>
          <w:sz w:val="18"/>
          <w:szCs w:val="18"/>
        </w:rPr>
        <w:t>énergie vital</w:t>
      </w:r>
      <w:r w:rsidR="00DC433E" w:rsidRPr="0069067A">
        <w:rPr>
          <w:rFonts w:ascii="Tahoma" w:hAnsi="Tahoma" w:cs="Tahoma"/>
          <w:sz w:val="18"/>
          <w:szCs w:val="18"/>
        </w:rPr>
        <w:t>e</w:t>
      </w:r>
      <w:r w:rsidR="00BE35F5" w:rsidRPr="0069067A">
        <w:rPr>
          <w:rFonts w:ascii="Tahoma" w:hAnsi="Tahoma" w:cs="Tahoma"/>
          <w:sz w:val="18"/>
          <w:szCs w:val="18"/>
        </w:rPr>
        <w:t xml:space="preserve"> qui instaur</w:t>
      </w:r>
      <w:r w:rsidR="00DC433E" w:rsidRPr="0069067A">
        <w:rPr>
          <w:rFonts w:ascii="Tahoma" w:hAnsi="Tahoma" w:cs="Tahoma"/>
          <w:sz w:val="18"/>
          <w:szCs w:val="18"/>
        </w:rPr>
        <w:t>er</w:t>
      </w:r>
      <w:r w:rsidR="00BE35F5" w:rsidRPr="0069067A">
        <w:rPr>
          <w:rFonts w:ascii="Tahoma" w:hAnsi="Tahoma" w:cs="Tahoma"/>
          <w:sz w:val="18"/>
          <w:szCs w:val="18"/>
        </w:rPr>
        <w:t>a</w:t>
      </w:r>
      <w:r w:rsidRPr="0069067A">
        <w:rPr>
          <w:rFonts w:ascii="Tahoma" w:hAnsi="Tahoma" w:cs="Tahoma"/>
          <w:sz w:val="18"/>
          <w:szCs w:val="18"/>
        </w:rPr>
        <w:t xml:space="preserve"> un mieux</w:t>
      </w:r>
      <w:r w:rsidR="004841D6" w:rsidRPr="0069067A">
        <w:rPr>
          <w:rFonts w:ascii="Tahoma" w:hAnsi="Tahoma" w:cs="Tahoma"/>
          <w:sz w:val="18"/>
          <w:szCs w:val="18"/>
        </w:rPr>
        <w:t>-être</w:t>
      </w:r>
      <w:r w:rsidR="00DC433E" w:rsidRPr="0069067A">
        <w:rPr>
          <w:rFonts w:ascii="Tahoma" w:hAnsi="Tahoma" w:cs="Tahoma"/>
          <w:sz w:val="18"/>
          <w:szCs w:val="18"/>
        </w:rPr>
        <w:t xml:space="preserve"> dans votre vie</w:t>
      </w:r>
      <w:r w:rsidR="004841D6" w:rsidRPr="0069067A">
        <w:rPr>
          <w:rFonts w:ascii="Tahoma" w:hAnsi="Tahoma" w:cs="Tahoma"/>
          <w:sz w:val="18"/>
          <w:szCs w:val="18"/>
        </w:rPr>
        <w:t xml:space="preserve"> person</w:t>
      </w:r>
      <w:r w:rsidR="00F516B7" w:rsidRPr="0069067A">
        <w:rPr>
          <w:rFonts w:ascii="Tahoma" w:hAnsi="Tahoma" w:cs="Tahoma"/>
          <w:sz w:val="18"/>
          <w:szCs w:val="18"/>
        </w:rPr>
        <w:t>nel</w:t>
      </w:r>
      <w:r w:rsidR="00DC433E" w:rsidRPr="0069067A">
        <w:rPr>
          <w:rFonts w:ascii="Tahoma" w:hAnsi="Tahoma" w:cs="Tahoma"/>
          <w:sz w:val="18"/>
          <w:szCs w:val="18"/>
        </w:rPr>
        <w:t>le, professionnelle et intime.</w:t>
      </w:r>
      <w:r w:rsidR="00F516B7" w:rsidRPr="0069067A">
        <w:rPr>
          <w:rFonts w:ascii="Tahoma" w:hAnsi="Tahoma" w:cs="Tahoma"/>
          <w:sz w:val="18"/>
          <w:szCs w:val="18"/>
        </w:rPr>
        <w:t xml:space="preserve"> </w:t>
      </w:r>
    </w:p>
    <w:p w:rsidR="004841D6" w:rsidRPr="0069067A" w:rsidRDefault="004841D6" w:rsidP="004841D6">
      <w:pPr>
        <w:pStyle w:val="Sansinterligne"/>
        <w:rPr>
          <w:rFonts w:ascii="Tahoma" w:hAnsi="Tahoma" w:cs="Tahoma"/>
          <w:sz w:val="18"/>
          <w:szCs w:val="18"/>
        </w:rPr>
      </w:pPr>
    </w:p>
    <w:p w:rsidR="004841D6" w:rsidRPr="0069067A" w:rsidRDefault="00BE35F5" w:rsidP="004841D6">
      <w:pPr>
        <w:pStyle w:val="Sansinterligne"/>
        <w:rPr>
          <w:rFonts w:ascii="Tahoma" w:hAnsi="Tahoma" w:cs="Tahoma"/>
          <w:b/>
          <w:bCs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Pour une meilleure efficacité, il est important d’avoir</w:t>
      </w:r>
      <w:r w:rsidR="004841D6" w:rsidRPr="0069067A">
        <w:rPr>
          <w:rFonts w:ascii="Tahoma" w:hAnsi="Tahoma" w:cs="Tahoma"/>
          <w:sz w:val="18"/>
          <w:szCs w:val="18"/>
        </w:rPr>
        <w:t xml:space="preserve"> la volonté de faire une d</w:t>
      </w:r>
      <w:r w:rsidRPr="0069067A">
        <w:rPr>
          <w:rFonts w:ascii="Tahoma" w:hAnsi="Tahoma" w:cs="Tahoma"/>
          <w:sz w:val="18"/>
          <w:szCs w:val="18"/>
        </w:rPr>
        <w:t>émarche structurée favorisant votre évolution</w:t>
      </w:r>
      <w:r w:rsidR="004841D6" w:rsidRPr="0069067A">
        <w:rPr>
          <w:rFonts w:ascii="Tahoma" w:hAnsi="Tahoma" w:cs="Tahoma"/>
          <w:sz w:val="18"/>
          <w:szCs w:val="18"/>
        </w:rPr>
        <w:t>.</w:t>
      </w:r>
    </w:p>
    <w:p w:rsidR="004841D6" w:rsidRPr="0069067A" w:rsidRDefault="004841D6" w:rsidP="004841D6">
      <w:pPr>
        <w:pStyle w:val="Sansinterligne"/>
        <w:rPr>
          <w:rFonts w:ascii="Tahoma" w:hAnsi="Tahoma" w:cs="Tahoma"/>
          <w:sz w:val="18"/>
          <w:szCs w:val="18"/>
        </w:rPr>
      </w:pPr>
    </w:p>
    <w:p w:rsidR="004841D6" w:rsidRPr="0069067A" w:rsidRDefault="004841D6" w:rsidP="004841D6">
      <w:pPr>
        <w:pStyle w:val="Sansinterligne"/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Je ne peux vous promettre de résultats spécifiques puisque ceux-ci dépendent de votre motivation et de votre degré d’investissement. Cependant, si je réalise en cours de route que cette démarche ne vous apporte pas de mieux-être, je tenterai d</w:t>
      </w:r>
      <w:r w:rsidR="00DC433E" w:rsidRPr="0069067A">
        <w:rPr>
          <w:rFonts w:ascii="Tahoma" w:hAnsi="Tahoma" w:cs="Tahoma"/>
          <w:sz w:val="18"/>
          <w:szCs w:val="18"/>
        </w:rPr>
        <w:t>e vous orienter vers d’autres pratiques</w:t>
      </w:r>
      <w:r w:rsidRPr="0069067A">
        <w:rPr>
          <w:rFonts w:ascii="Tahoma" w:hAnsi="Tahoma" w:cs="Tahoma"/>
          <w:sz w:val="18"/>
          <w:szCs w:val="18"/>
        </w:rPr>
        <w:t xml:space="preserve"> </w:t>
      </w:r>
      <w:r w:rsidR="001D21DC" w:rsidRPr="0069067A">
        <w:rPr>
          <w:rFonts w:ascii="Tahoma" w:hAnsi="Tahoma" w:cs="Tahoma"/>
          <w:sz w:val="18"/>
          <w:szCs w:val="18"/>
        </w:rPr>
        <w:t>mieux adaptées à votre besoin</w:t>
      </w:r>
      <w:r w:rsidRPr="0069067A">
        <w:rPr>
          <w:rFonts w:ascii="Tahoma" w:hAnsi="Tahoma" w:cs="Tahoma"/>
          <w:sz w:val="18"/>
          <w:szCs w:val="18"/>
        </w:rPr>
        <w:t xml:space="preserve">. </w:t>
      </w:r>
    </w:p>
    <w:p w:rsidR="004841D6" w:rsidRPr="0069067A" w:rsidRDefault="004841D6" w:rsidP="004841D6">
      <w:pPr>
        <w:pStyle w:val="Sansinterligne"/>
        <w:rPr>
          <w:rFonts w:ascii="Tahoma" w:hAnsi="Tahoma" w:cs="Tahoma"/>
          <w:sz w:val="18"/>
          <w:szCs w:val="18"/>
        </w:rPr>
      </w:pPr>
    </w:p>
    <w:p w:rsidR="004841D6" w:rsidRPr="0069067A" w:rsidRDefault="004841D6" w:rsidP="004841D6">
      <w:pPr>
        <w:pStyle w:val="Sansinterligne"/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 xml:space="preserve">Ce type d’accompagnement ne remplace pas une consultation médicale et je ne peux pas établir de diagnostic médical ou psychologique. </w:t>
      </w:r>
    </w:p>
    <w:p w:rsidR="001D34DC" w:rsidRPr="0069067A" w:rsidRDefault="001D34DC" w:rsidP="004841D6">
      <w:pPr>
        <w:pStyle w:val="Sansinterligne"/>
        <w:rPr>
          <w:rFonts w:ascii="Tahoma" w:hAnsi="Tahoma" w:cs="Tahoma"/>
          <w:b/>
          <w:sz w:val="18"/>
          <w:szCs w:val="18"/>
          <w:u w:val="single"/>
        </w:rPr>
      </w:pPr>
    </w:p>
    <w:p w:rsidR="004841D6" w:rsidRPr="0069067A" w:rsidRDefault="004841D6" w:rsidP="004841D6">
      <w:pPr>
        <w:pStyle w:val="Sansinterligne"/>
        <w:rPr>
          <w:rFonts w:ascii="Tahoma" w:hAnsi="Tahoma" w:cs="Tahoma"/>
          <w:b/>
          <w:sz w:val="18"/>
          <w:szCs w:val="18"/>
          <w:u w:val="single"/>
        </w:rPr>
      </w:pPr>
      <w:r w:rsidRPr="0069067A">
        <w:rPr>
          <w:rFonts w:ascii="Tahoma" w:hAnsi="Tahoma" w:cs="Tahoma"/>
          <w:b/>
          <w:sz w:val="18"/>
          <w:szCs w:val="18"/>
          <w:u w:val="single"/>
        </w:rPr>
        <w:t xml:space="preserve">Le cadre de toutes les pratiques tantriques </w:t>
      </w:r>
      <w:r w:rsidR="008167FE" w:rsidRPr="0069067A">
        <w:rPr>
          <w:rFonts w:ascii="Tahoma" w:hAnsi="Tahoma" w:cs="Tahoma"/>
          <w:b/>
          <w:sz w:val="18"/>
          <w:szCs w:val="18"/>
          <w:u w:val="single"/>
        </w:rPr>
        <w:t>est le suivant :</w:t>
      </w:r>
      <w:r w:rsidRPr="0069067A">
        <w:rPr>
          <w:rFonts w:ascii="Tahoma" w:hAnsi="Tahoma" w:cs="Tahoma"/>
          <w:b/>
          <w:sz w:val="18"/>
          <w:szCs w:val="18"/>
          <w:u w:val="single"/>
        </w:rPr>
        <w:t> </w:t>
      </w:r>
    </w:p>
    <w:p w:rsidR="0069067A" w:rsidRPr="0069067A" w:rsidRDefault="0069067A" w:rsidP="0069067A">
      <w:pPr>
        <w:pStyle w:val="Sansinterligne"/>
        <w:rPr>
          <w:rFonts w:ascii="Tahoma" w:hAnsi="Tahoma" w:cs="Tahoma"/>
          <w:bCs/>
          <w:sz w:val="18"/>
          <w:szCs w:val="18"/>
        </w:rPr>
      </w:pPr>
    </w:p>
    <w:p w:rsidR="0069067A" w:rsidRPr="0069067A" w:rsidRDefault="0069067A" w:rsidP="0069067A">
      <w:pPr>
        <w:pStyle w:val="Sansinterligne"/>
        <w:rPr>
          <w:rFonts w:ascii="Tahoma" w:hAnsi="Tahoma" w:cs="Tahoma"/>
          <w:bCs/>
          <w:sz w:val="18"/>
          <w:szCs w:val="18"/>
        </w:rPr>
      </w:pPr>
      <w:r w:rsidRPr="0069067A">
        <w:rPr>
          <w:rFonts w:ascii="Tahoma" w:hAnsi="Tahoma" w:cs="Tahoma"/>
          <w:bCs/>
          <w:sz w:val="18"/>
          <w:szCs w:val="18"/>
        </w:rPr>
        <w:t>Toutes les pratiques sont des massages sensuels, voluptueux, mais réalisés dans un esprit sacré : ils ne sont pas érotiques et encore moins sexuels. </w:t>
      </w:r>
    </w:p>
    <w:p w:rsidR="004841D6" w:rsidRPr="0069067A" w:rsidRDefault="004841D6" w:rsidP="004841D6">
      <w:pPr>
        <w:pStyle w:val="Sansinterligne"/>
        <w:rPr>
          <w:rFonts w:ascii="Tahoma" w:hAnsi="Tahoma" w:cs="Tahoma"/>
          <w:b/>
          <w:sz w:val="18"/>
          <w:szCs w:val="18"/>
          <w:u w:val="single"/>
        </w:rPr>
      </w:pPr>
    </w:p>
    <w:p w:rsidR="004841D6" w:rsidRPr="0069067A" w:rsidRDefault="004841D6" w:rsidP="004841D6">
      <w:pPr>
        <w:pStyle w:val="Sansinterligne"/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Afin que les pratiques se passent au mieux et d'en garder un souvenir agréable, je demande le respect de certaines règles :</w:t>
      </w:r>
    </w:p>
    <w:p w:rsidR="004841D6" w:rsidRPr="0069067A" w:rsidRDefault="004841D6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Vous devez obligatoirement</w:t>
      </w:r>
      <w:r w:rsidR="008167FE" w:rsidRPr="0069067A">
        <w:rPr>
          <w:rFonts w:ascii="Tahoma" w:hAnsi="Tahoma" w:cs="Tahoma"/>
          <w:sz w:val="18"/>
          <w:szCs w:val="18"/>
        </w:rPr>
        <w:t xml:space="preserve"> </w:t>
      </w:r>
      <w:r w:rsidRPr="0069067A">
        <w:rPr>
          <w:rFonts w:ascii="Tahoma" w:hAnsi="Tahoma" w:cs="Tahoma"/>
          <w:sz w:val="18"/>
          <w:szCs w:val="18"/>
        </w:rPr>
        <w:t>être majeur</w:t>
      </w:r>
    </w:p>
    <w:p w:rsidR="004841D6" w:rsidRPr="0069067A" w:rsidRDefault="004841D6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Pendant la durée de la séance, votre portable est mis en</w:t>
      </w:r>
      <w:r w:rsidR="008167FE" w:rsidRPr="0069067A">
        <w:rPr>
          <w:rFonts w:ascii="Tahoma" w:hAnsi="Tahoma" w:cs="Tahoma"/>
          <w:sz w:val="18"/>
          <w:szCs w:val="18"/>
        </w:rPr>
        <w:t xml:space="preserve"> mode avion</w:t>
      </w:r>
    </w:p>
    <w:p w:rsidR="004841D6" w:rsidRPr="0069067A" w:rsidRDefault="00D510BE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L’hygiène est irréprochable (</w:t>
      </w:r>
      <w:r w:rsidR="00DB79C4" w:rsidRPr="0069067A">
        <w:rPr>
          <w:rFonts w:ascii="Tahoma" w:hAnsi="Tahoma" w:cs="Tahoma"/>
          <w:sz w:val="18"/>
          <w:szCs w:val="18"/>
        </w:rPr>
        <w:t>pensez que mon nez peut</w:t>
      </w:r>
      <w:r w:rsidRPr="0069067A">
        <w:rPr>
          <w:rFonts w:ascii="Tahoma" w:hAnsi="Tahoma" w:cs="Tahoma"/>
          <w:sz w:val="18"/>
          <w:szCs w:val="18"/>
        </w:rPr>
        <w:t xml:space="preserve"> à certain</w:t>
      </w:r>
      <w:r w:rsidR="00BE35F5" w:rsidRPr="0069067A">
        <w:rPr>
          <w:rFonts w:ascii="Tahoma" w:hAnsi="Tahoma" w:cs="Tahoma"/>
          <w:sz w:val="18"/>
          <w:szCs w:val="18"/>
        </w:rPr>
        <w:t>s</w:t>
      </w:r>
      <w:r w:rsidRPr="0069067A">
        <w:rPr>
          <w:rFonts w:ascii="Tahoma" w:hAnsi="Tahoma" w:cs="Tahoma"/>
          <w:sz w:val="18"/>
          <w:szCs w:val="18"/>
        </w:rPr>
        <w:t xml:space="preserve"> moment</w:t>
      </w:r>
      <w:r w:rsidR="00BE35F5" w:rsidRPr="0069067A">
        <w:rPr>
          <w:rFonts w:ascii="Tahoma" w:hAnsi="Tahoma" w:cs="Tahoma"/>
          <w:sz w:val="18"/>
          <w:szCs w:val="18"/>
        </w:rPr>
        <w:t>s</w:t>
      </w:r>
      <w:r w:rsidRPr="0069067A">
        <w:rPr>
          <w:rFonts w:ascii="Tahoma" w:hAnsi="Tahoma" w:cs="Tahoma"/>
          <w:sz w:val="18"/>
          <w:szCs w:val="18"/>
        </w:rPr>
        <w:t xml:space="preserve"> être assez proche de vos parties intimes !)</w:t>
      </w:r>
    </w:p>
    <w:p w:rsidR="004841D6" w:rsidRPr="0069067A" w:rsidRDefault="008E0AFD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 xml:space="preserve">On ne recherche pas </w:t>
      </w:r>
      <w:r w:rsidR="004841D6" w:rsidRPr="0069067A">
        <w:rPr>
          <w:rFonts w:ascii="Tahoma" w:hAnsi="Tahoma" w:cs="Tahoma"/>
          <w:sz w:val="18"/>
          <w:szCs w:val="18"/>
        </w:rPr>
        <w:t>l’éjaculation à travers les pratiques</w:t>
      </w:r>
      <w:r w:rsidRPr="0069067A">
        <w:rPr>
          <w:rFonts w:ascii="Tahoma" w:hAnsi="Tahoma" w:cs="Tahoma"/>
          <w:sz w:val="18"/>
          <w:szCs w:val="18"/>
        </w:rPr>
        <w:t xml:space="preserve"> tantriques</w:t>
      </w:r>
    </w:p>
    <w:p w:rsidR="004841D6" w:rsidRPr="0069067A" w:rsidRDefault="004841D6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Aucune proposition déplacée ou dégradante n'est acceptée</w:t>
      </w:r>
    </w:p>
    <w:p w:rsidR="004841D6" w:rsidRPr="0069067A" w:rsidRDefault="004841D6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Le manque de respect verbal ou physique engendre l’arrêt de la séance sans remboursement</w:t>
      </w:r>
    </w:p>
    <w:p w:rsidR="004841D6" w:rsidRPr="0069067A" w:rsidRDefault="004841D6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Le massé est dans une position de receveur et non de donneur de massage : les caresses ne seront pas autorisées</w:t>
      </w:r>
    </w:p>
    <w:p w:rsidR="004841D6" w:rsidRPr="0069067A" w:rsidRDefault="004841D6" w:rsidP="004841D6">
      <w:pPr>
        <w:pStyle w:val="Sansinterligne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Il est demandé de prévenir dans le cas où vous ne pourriez pas honorer votre RDV ou en cas de retard (un retard pouvant écourter votre séance)</w:t>
      </w:r>
    </w:p>
    <w:p w:rsidR="004841D6" w:rsidRPr="0069067A" w:rsidRDefault="004841D6" w:rsidP="004841D6">
      <w:pPr>
        <w:pStyle w:val="Sansinterligne"/>
        <w:rPr>
          <w:rFonts w:ascii="Tahoma" w:hAnsi="Tahoma" w:cs="Tahoma"/>
          <w:sz w:val="18"/>
          <w:szCs w:val="18"/>
        </w:rPr>
      </w:pPr>
    </w:p>
    <w:p w:rsidR="004841D6" w:rsidRPr="0069067A" w:rsidRDefault="004841D6" w:rsidP="004841D6">
      <w:pPr>
        <w:pStyle w:val="Sansinterligne"/>
        <w:rPr>
          <w:rFonts w:ascii="Tahoma" w:hAnsi="Tahoma" w:cs="Tahoma"/>
          <w:sz w:val="18"/>
          <w:szCs w:val="18"/>
        </w:rPr>
      </w:pPr>
    </w:p>
    <w:p w:rsidR="004841D6" w:rsidRPr="0069067A" w:rsidRDefault="004841D6" w:rsidP="004841D6">
      <w:pPr>
        <w:pStyle w:val="Sansinterligne"/>
        <w:rPr>
          <w:rFonts w:ascii="Tahoma" w:hAnsi="Tahoma" w:cs="Tahoma"/>
          <w:b/>
          <w:bCs/>
          <w:sz w:val="18"/>
          <w:szCs w:val="18"/>
          <w:u w:val="single"/>
        </w:rPr>
      </w:pPr>
      <w:r w:rsidRPr="0069067A">
        <w:rPr>
          <w:rFonts w:ascii="Tahoma" w:hAnsi="Tahoma" w:cs="Tahoma"/>
          <w:b/>
          <w:bCs/>
          <w:sz w:val="18"/>
          <w:szCs w:val="18"/>
          <w:u w:val="single"/>
        </w:rPr>
        <w:t>Mes engagements</w:t>
      </w:r>
    </w:p>
    <w:p w:rsidR="004841D6" w:rsidRPr="0069067A" w:rsidRDefault="004841D6" w:rsidP="004841D6">
      <w:pPr>
        <w:pStyle w:val="Sansinterligne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841D6" w:rsidRPr="0069067A" w:rsidRDefault="004841D6" w:rsidP="004841D6">
      <w:pPr>
        <w:pStyle w:val="Sansinterligne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Ma Présence totale, bienveillante, et respectueuse</w:t>
      </w:r>
    </w:p>
    <w:p w:rsidR="004841D6" w:rsidRPr="0069067A" w:rsidRDefault="004841D6" w:rsidP="004841D6">
      <w:pPr>
        <w:pStyle w:val="Sansinterligne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Le respect de votre rythme et de votre</w:t>
      </w:r>
      <w:r w:rsidR="00657314" w:rsidRPr="0069067A">
        <w:rPr>
          <w:rFonts w:ascii="Tahoma" w:hAnsi="Tahoma" w:cs="Tahoma"/>
          <w:sz w:val="18"/>
          <w:szCs w:val="18"/>
        </w:rPr>
        <w:t xml:space="preserve"> capacité d’accueil des pratiques</w:t>
      </w:r>
    </w:p>
    <w:p w:rsidR="004841D6" w:rsidRPr="0069067A" w:rsidRDefault="008167FE" w:rsidP="004841D6">
      <w:pPr>
        <w:pStyle w:val="Sansinterligne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Une confidentialité totale</w:t>
      </w:r>
    </w:p>
    <w:p w:rsidR="004841D6" w:rsidRPr="0069067A" w:rsidRDefault="008E0AFD" w:rsidP="004841D6">
      <w:pPr>
        <w:pStyle w:val="Sansinterligne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 xml:space="preserve">Un échange </w:t>
      </w:r>
      <w:r w:rsidR="004841D6" w:rsidRPr="0069067A">
        <w:rPr>
          <w:rFonts w:ascii="Tahoma" w:hAnsi="Tahoma" w:cs="Tahoma"/>
          <w:sz w:val="18"/>
          <w:szCs w:val="18"/>
        </w:rPr>
        <w:t xml:space="preserve">après chaque séance afin de vous </w:t>
      </w:r>
      <w:r w:rsidR="008167FE" w:rsidRPr="0069067A">
        <w:rPr>
          <w:rFonts w:ascii="Tahoma" w:hAnsi="Tahoma" w:cs="Tahoma"/>
          <w:sz w:val="18"/>
          <w:szCs w:val="18"/>
        </w:rPr>
        <w:t>accompagner si besoin</w:t>
      </w:r>
    </w:p>
    <w:p w:rsidR="004841D6" w:rsidRPr="0069067A" w:rsidRDefault="004841D6" w:rsidP="004841D6">
      <w:pPr>
        <w:pStyle w:val="Sansinterligne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Je n’établis aucun diagnostic, ne rédige aucune prescription</w:t>
      </w:r>
      <w:r w:rsidR="008E0AFD" w:rsidRPr="0069067A">
        <w:rPr>
          <w:rFonts w:ascii="Tahoma" w:hAnsi="Tahoma" w:cs="Tahoma"/>
          <w:sz w:val="18"/>
          <w:szCs w:val="18"/>
        </w:rPr>
        <w:t xml:space="preserve"> médicale</w:t>
      </w:r>
      <w:r w:rsidRPr="0069067A">
        <w:rPr>
          <w:rFonts w:ascii="Tahoma" w:hAnsi="Tahoma" w:cs="Tahoma"/>
          <w:sz w:val="18"/>
          <w:szCs w:val="18"/>
        </w:rPr>
        <w:t xml:space="preserve"> et ne donne a</w:t>
      </w:r>
      <w:r w:rsidR="008167FE" w:rsidRPr="0069067A">
        <w:rPr>
          <w:rFonts w:ascii="Tahoma" w:hAnsi="Tahoma" w:cs="Tahoma"/>
          <w:sz w:val="18"/>
          <w:szCs w:val="18"/>
        </w:rPr>
        <w:t>ucune directive de choix de vie</w:t>
      </w:r>
    </w:p>
    <w:p w:rsidR="00721906" w:rsidRPr="0069067A" w:rsidRDefault="00721906" w:rsidP="00721906">
      <w:pPr>
        <w:pStyle w:val="Paragraphedeliste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Je respecte le code de déontologie détaillé sur mon site web : https://www.lecoeurdelavie.com/copie-de-code-de-deontologie</w:t>
      </w:r>
    </w:p>
    <w:p w:rsidR="004841D6" w:rsidRPr="0069067A" w:rsidRDefault="004841D6" w:rsidP="004841D6">
      <w:pPr>
        <w:pStyle w:val="Sansinterligne"/>
        <w:rPr>
          <w:rFonts w:ascii="Tahoma" w:hAnsi="Tahoma" w:cs="Tahoma"/>
          <w:sz w:val="18"/>
          <w:szCs w:val="18"/>
        </w:rPr>
      </w:pPr>
    </w:p>
    <w:p w:rsidR="004841D6" w:rsidRPr="0069067A" w:rsidRDefault="004841D6" w:rsidP="004841D6">
      <w:pPr>
        <w:pStyle w:val="Sansinterligne"/>
        <w:rPr>
          <w:rFonts w:ascii="Tahoma" w:hAnsi="Tahoma" w:cs="Tahoma"/>
          <w:b/>
          <w:bCs/>
          <w:sz w:val="18"/>
          <w:szCs w:val="18"/>
          <w:u w:val="single"/>
        </w:rPr>
      </w:pPr>
      <w:r w:rsidRPr="0069067A">
        <w:rPr>
          <w:rFonts w:ascii="Tahoma" w:hAnsi="Tahoma" w:cs="Tahoma"/>
          <w:b/>
          <w:bCs/>
          <w:sz w:val="18"/>
          <w:szCs w:val="18"/>
          <w:u w:val="single"/>
        </w:rPr>
        <w:t xml:space="preserve">Vos engagements  </w:t>
      </w:r>
    </w:p>
    <w:p w:rsidR="004841D6" w:rsidRPr="0069067A" w:rsidRDefault="004841D6" w:rsidP="004841D6">
      <w:pPr>
        <w:pStyle w:val="Sansinterligne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841D6" w:rsidRPr="0069067A" w:rsidRDefault="004841D6" w:rsidP="004841D6">
      <w:pPr>
        <w:pStyle w:val="Sansinterligne"/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Par cette entente, vous vous engagez à :</w:t>
      </w:r>
    </w:p>
    <w:p w:rsidR="004841D6" w:rsidRPr="0069067A" w:rsidRDefault="004841D6" w:rsidP="004841D6">
      <w:pPr>
        <w:pStyle w:val="Sansinterligne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Respecter les règl</w:t>
      </w:r>
      <w:r w:rsidR="008167FE" w:rsidRPr="0069067A">
        <w:rPr>
          <w:rFonts w:ascii="Tahoma" w:hAnsi="Tahoma" w:cs="Tahoma"/>
          <w:sz w:val="18"/>
          <w:szCs w:val="18"/>
        </w:rPr>
        <w:t>es citées précédemment</w:t>
      </w:r>
    </w:p>
    <w:p w:rsidR="004841D6" w:rsidRPr="0069067A" w:rsidRDefault="007173C3" w:rsidP="004841D6">
      <w:pPr>
        <w:pStyle w:val="Sansinterligne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Accepter en conscience</w:t>
      </w:r>
      <w:r w:rsidR="004841D6" w:rsidRPr="0069067A">
        <w:rPr>
          <w:rFonts w:ascii="Tahoma" w:hAnsi="Tahoma" w:cs="Tahoma"/>
          <w:sz w:val="18"/>
          <w:szCs w:val="18"/>
        </w:rPr>
        <w:t xml:space="preserve"> que ces pratiques impliquent une in</w:t>
      </w:r>
      <w:r w:rsidR="008167FE" w:rsidRPr="0069067A">
        <w:rPr>
          <w:rFonts w:ascii="Tahoma" w:hAnsi="Tahoma" w:cs="Tahoma"/>
          <w:sz w:val="18"/>
          <w:szCs w:val="18"/>
        </w:rPr>
        <w:t>timité physique et émotionnelle</w:t>
      </w:r>
    </w:p>
    <w:p w:rsidR="004841D6" w:rsidRPr="0069067A" w:rsidRDefault="004841D6" w:rsidP="004841D6">
      <w:pPr>
        <w:pStyle w:val="Sansinterligne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Assumer la responsabilité des actions choisies et de leurs réalisations, car je ne peux ni les choisir, ni les réaliser à votre place : si, après deux ou trois séances, vous n’observez pas d’amélioration significative dans votre qualité de vie, il serait préférabl</w:t>
      </w:r>
      <w:r w:rsidR="008167FE" w:rsidRPr="0069067A">
        <w:rPr>
          <w:rFonts w:ascii="Tahoma" w:hAnsi="Tahoma" w:cs="Tahoma"/>
          <w:sz w:val="18"/>
          <w:szCs w:val="18"/>
        </w:rPr>
        <w:t>e que nos consultations cessent</w:t>
      </w:r>
    </w:p>
    <w:p w:rsidR="004841D6" w:rsidRPr="0069067A" w:rsidRDefault="004841D6" w:rsidP="004841D6">
      <w:pPr>
        <w:pStyle w:val="Sansinterligne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Faire appel au médecin de votre choix si des symptômes physiques ou psychologiques dépassant le cadre de ce</w:t>
      </w:r>
      <w:r w:rsidR="008167FE" w:rsidRPr="0069067A">
        <w:rPr>
          <w:rFonts w:ascii="Tahoma" w:hAnsi="Tahoma" w:cs="Tahoma"/>
          <w:sz w:val="18"/>
          <w:szCs w:val="18"/>
        </w:rPr>
        <w:t>t accompagnement apparaissaient</w:t>
      </w:r>
    </w:p>
    <w:p w:rsidR="004841D6" w:rsidRPr="0069067A" w:rsidRDefault="004841D6" w:rsidP="004841D6">
      <w:pPr>
        <w:pStyle w:val="Sansinterligne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sz w:val="18"/>
          <w:szCs w:val="18"/>
        </w:rPr>
        <w:t>Ne pas cesser vos traitements médicaux qui ont pu vous être prescrits jusque-là, sans l’avis de votre médecin. Si vous les cessez, vous en assumerez l’entière responsabilité, car en tant que facilitatrice, je ne peux pas suggé</w:t>
      </w:r>
      <w:r w:rsidR="004608F4" w:rsidRPr="0069067A">
        <w:rPr>
          <w:rFonts w:ascii="Tahoma" w:hAnsi="Tahoma" w:cs="Tahoma"/>
          <w:sz w:val="18"/>
          <w:szCs w:val="18"/>
        </w:rPr>
        <w:t>rer la cessation de traitements</w:t>
      </w:r>
      <w:r w:rsidR="008E0AFD" w:rsidRPr="0069067A">
        <w:rPr>
          <w:rFonts w:ascii="Tahoma" w:hAnsi="Tahoma" w:cs="Tahoma"/>
          <w:sz w:val="18"/>
          <w:szCs w:val="18"/>
        </w:rPr>
        <w:t xml:space="preserve"> médicaux.</w:t>
      </w:r>
    </w:p>
    <w:p w:rsidR="004841D6" w:rsidRPr="0069067A" w:rsidRDefault="004841D6" w:rsidP="004841D6">
      <w:pPr>
        <w:pStyle w:val="Sansinterligne"/>
        <w:rPr>
          <w:rFonts w:ascii="Tahoma" w:hAnsi="Tahoma" w:cs="Tahoma"/>
          <w:b/>
          <w:bCs/>
          <w:sz w:val="18"/>
          <w:szCs w:val="18"/>
        </w:rPr>
      </w:pPr>
    </w:p>
    <w:p w:rsidR="00EE53A7" w:rsidRPr="0069067A" w:rsidRDefault="00EE53A7" w:rsidP="004841D6">
      <w:pPr>
        <w:pStyle w:val="Sansinterligne"/>
        <w:rPr>
          <w:rFonts w:ascii="Tahoma" w:hAnsi="Tahoma" w:cs="Tahoma"/>
          <w:b/>
          <w:bCs/>
          <w:sz w:val="18"/>
          <w:szCs w:val="18"/>
        </w:rPr>
      </w:pPr>
    </w:p>
    <w:p w:rsidR="004841D6" w:rsidRPr="0069067A" w:rsidRDefault="00295255" w:rsidP="004841D6">
      <w:pPr>
        <w:pStyle w:val="Sansinterligne"/>
        <w:rPr>
          <w:rFonts w:ascii="Tahoma" w:hAnsi="Tahoma" w:cs="Tahoma"/>
          <w:sz w:val="18"/>
          <w:szCs w:val="18"/>
        </w:rPr>
      </w:pPr>
      <w:r w:rsidRPr="0069067A">
        <w:rPr>
          <w:rFonts w:ascii="Tahoma" w:hAnsi="Tahoma" w:cs="Tahoma"/>
          <w:b/>
          <w:bCs/>
          <w:sz w:val="18"/>
          <w:szCs w:val="18"/>
        </w:rPr>
        <w:t>Facilitatrice</w:t>
      </w:r>
      <w:r w:rsidR="004841D6" w:rsidRPr="0069067A">
        <w:rPr>
          <w:rFonts w:ascii="Tahoma" w:hAnsi="Tahoma" w:cs="Tahoma"/>
          <w:b/>
          <w:bCs/>
          <w:sz w:val="18"/>
          <w:szCs w:val="18"/>
        </w:rPr>
        <w:t> :</w:t>
      </w:r>
      <w:r w:rsidR="004841D6" w:rsidRPr="0069067A">
        <w:rPr>
          <w:rFonts w:ascii="Tahoma" w:hAnsi="Tahoma" w:cs="Tahoma"/>
          <w:sz w:val="18"/>
          <w:szCs w:val="18"/>
        </w:rPr>
        <w:tab/>
      </w:r>
      <w:r w:rsidR="0069067A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</w:t>
      </w:r>
      <w:r w:rsidR="004841D6" w:rsidRPr="0069067A">
        <w:rPr>
          <w:rFonts w:ascii="Tahoma" w:hAnsi="Tahoma" w:cs="Tahoma"/>
          <w:b/>
          <w:bCs/>
          <w:sz w:val="18"/>
          <w:szCs w:val="18"/>
        </w:rPr>
        <w:t>Client :</w:t>
      </w:r>
      <w:r w:rsidR="004841D6" w:rsidRPr="0069067A">
        <w:rPr>
          <w:rFonts w:ascii="Tahoma" w:hAnsi="Tahoma" w:cs="Tahoma"/>
          <w:sz w:val="18"/>
          <w:szCs w:val="18"/>
        </w:rPr>
        <w:t xml:space="preserve"> </w:t>
      </w:r>
      <w:r w:rsidR="004841D6" w:rsidRPr="0069067A">
        <w:rPr>
          <w:rFonts w:ascii="Tahoma" w:hAnsi="Tahoma" w:cs="Tahoma"/>
          <w:sz w:val="18"/>
          <w:szCs w:val="18"/>
        </w:rPr>
        <w:tab/>
      </w:r>
      <w:r w:rsidR="004841D6" w:rsidRPr="0069067A">
        <w:rPr>
          <w:rFonts w:ascii="Tahoma" w:hAnsi="Tahoma" w:cs="Tahoma"/>
          <w:sz w:val="18"/>
          <w:szCs w:val="18"/>
        </w:rPr>
        <w:tab/>
      </w:r>
    </w:p>
    <w:p w:rsidR="00B32D94" w:rsidRPr="00EE53A7" w:rsidRDefault="0069067A" w:rsidP="004841D6">
      <w:pPr>
        <w:pStyle w:val="Sansinterligne"/>
        <w:rPr>
          <w:rFonts w:ascii="Tahoma" w:hAnsi="Tahoma" w:cs="Tahoma"/>
          <w:bCs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Charel</w:t>
      </w:r>
      <w:bookmarkStart w:id="0" w:name="_GoBack"/>
      <w:bookmarkEnd w:id="0"/>
      <w:proofErr w:type="spellEnd"/>
    </w:p>
    <w:sectPr w:rsidR="00B32D94" w:rsidRPr="00EE53A7" w:rsidSect="004841D6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BB" w:rsidRDefault="00DB0CBB" w:rsidP="00B75C78">
      <w:pPr>
        <w:spacing w:after="0" w:line="240" w:lineRule="auto"/>
      </w:pPr>
      <w:r>
        <w:separator/>
      </w:r>
    </w:p>
  </w:endnote>
  <w:endnote w:type="continuationSeparator" w:id="0">
    <w:p w:rsidR="00DB0CBB" w:rsidRDefault="00DB0CBB" w:rsidP="00B7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78" w:rsidRPr="00B75C78" w:rsidRDefault="00B75C78" w:rsidP="008E0AFD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b/>
        <w:color w:val="244061" w:themeColor="accent1" w:themeShade="80"/>
        <w:sz w:val="20"/>
        <w:szCs w:val="20"/>
        <w:lang w:eastAsia="en-US"/>
      </w:rPr>
    </w:pPr>
    <w:r w:rsidRPr="00B75C78">
      <w:rPr>
        <w:rFonts w:eastAsiaTheme="minorHAnsi"/>
        <w:b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49E24168" wp14:editId="07F4044F">
          <wp:simplePos x="0" y="0"/>
          <wp:positionH relativeFrom="margin">
            <wp:posOffset>5957570</wp:posOffset>
          </wp:positionH>
          <wp:positionV relativeFrom="margin">
            <wp:posOffset>9761855</wp:posOffset>
          </wp:positionV>
          <wp:extent cx="869950" cy="474980"/>
          <wp:effectExtent l="0" t="0" r="6350" b="127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E0AFD">
      <w:rPr>
        <w:rFonts w:eastAsiaTheme="minorHAnsi"/>
        <w:b/>
        <w:color w:val="244061" w:themeColor="accent1" w:themeShade="80"/>
        <w:sz w:val="20"/>
        <w:szCs w:val="20"/>
        <w:lang w:eastAsia="en-US"/>
      </w:rPr>
      <w:t>Charel</w:t>
    </w:r>
    <w:proofErr w:type="spellEnd"/>
    <w:r w:rsidRPr="00B75C78">
      <w:rPr>
        <w:rFonts w:eastAsiaTheme="minorHAnsi"/>
        <w:b/>
        <w:color w:val="244061" w:themeColor="accent1" w:themeShade="80"/>
        <w:sz w:val="20"/>
        <w:szCs w:val="20"/>
        <w:lang w:eastAsia="en-US"/>
      </w:rPr>
      <w:t xml:space="preserve">, </w:t>
    </w:r>
    <w:r w:rsidR="0069067A">
      <w:rPr>
        <w:rFonts w:eastAsiaTheme="minorHAnsi"/>
        <w:b/>
        <w:color w:val="244061" w:themeColor="accent1" w:themeShade="80"/>
        <w:sz w:val="20"/>
        <w:szCs w:val="20"/>
        <w:lang w:eastAsia="en-US"/>
      </w:rPr>
      <w:t>Enseignante de Tantra - F</w:t>
    </w:r>
    <w:r w:rsidRPr="00B75C78">
      <w:rPr>
        <w:rFonts w:eastAsiaTheme="minorHAnsi"/>
        <w:b/>
        <w:color w:val="244061" w:themeColor="accent1" w:themeShade="80"/>
        <w:sz w:val="20"/>
        <w:szCs w:val="20"/>
        <w:lang w:eastAsia="en-US"/>
      </w:rPr>
      <w:t>acilitat</w:t>
    </w:r>
    <w:r w:rsidR="0069067A">
      <w:rPr>
        <w:rFonts w:eastAsiaTheme="minorHAnsi"/>
        <w:b/>
        <w:color w:val="244061" w:themeColor="accent1" w:themeShade="80"/>
        <w:sz w:val="20"/>
        <w:szCs w:val="20"/>
        <w:lang w:eastAsia="en-US"/>
      </w:rPr>
      <w:t xml:space="preserve">rice en mieux être </w:t>
    </w:r>
  </w:p>
  <w:p w:rsidR="00B75C78" w:rsidRPr="00B75C78" w:rsidRDefault="00B75C78" w:rsidP="008E0AFD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b/>
        <w:sz w:val="20"/>
        <w:szCs w:val="20"/>
        <w:lang w:eastAsia="en-US"/>
      </w:rPr>
    </w:pPr>
    <w:r w:rsidRPr="00B75C78">
      <w:rPr>
        <w:rFonts w:eastAsiaTheme="minorHAnsi"/>
        <w:b/>
        <w:color w:val="244061" w:themeColor="accent1" w:themeShade="80"/>
        <w:sz w:val="20"/>
        <w:szCs w:val="20"/>
        <w:lang w:eastAsia="en-US"/>
      </w:rPr>
      <w:t>Tel : 07 52 02 05 28 – Web : www.lecoeurdelavie.com</w:t>
    </w:r>
  </w:p>
  <w:p w:rsidR="00B75C78" w:rsidRDefault="00B75C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BB" w:rsidRDefault="00DB0CBB" w:rsidP="00B75C78">
      <w:pPr>
        <w:spacing w:after="0" w:line="240" w:lineRule="auto"/>
      </w:pPr>
      <w:r>
        <w:separator/>
      </w:r>
    </w:p>
  </w:footnote>
  <w:footnote w:type="continuationSeparator" w:id="0">
    <w:p w:rsidR="00DB0CBB" w:rsidRDefault="00DB0CBB" w:rsidP="00B7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A31"/>
    <w:multiLevelType w:val="hybridMultilevel"/>
    <w:tmpl w:val="1E842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6A23"/>
    <w:multiLevelType w:val="multilevel"/>
    <w:tmpl w:val="068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55D2E"/>
    <w:multiLevelType w:val="hybridMultilevel"/>
    <w:tmpl w:val="06900F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E61C0"/>
    <w:multiLevelType w:val="hybridMultilevel"/>
    <w:tmpl w:val="837A5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B6FF8"/>
    <w:multiLevelType w:val="hybridMultilevel"/>
    <w:tmpl w:val="C9B6E1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8075F"/>
    <w:multiLevelType w:val="hybridMultilevel"/>
    <w:tmpl w:val="CA220F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D4485"/>
    <w:multiLevelType w:val="hybridMultilevel"/>
    <w:tmpl w:val="A90469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D6"/>
    <w:rsid w:val="000E50EF"/>
    <w:rsid w:val="000F5379"/>
    <w:rsid w:val="00103713"/>
    <w:rsid w:val="00106338"/>
    <w:rsid w:val="00140693"/>
    <w:rsid w:val="001A14C0"/>
    <w:rsid w:val="001B2625"/>
    <w:rsid w:val="001B42E6"/>
    <w:rsid w:val="001D21DC"/>
    <w:rsid w:val="001D34DC"/>
    <w:rsid w:val="001F6F21"/>
    <w:rsid w:val="00295255"/>
    <w:rsid w:val="002E4AF7"/>
    <w:rsid w:val="0031243D"/>
    <w:rsid w:val="00354C31"/>
    <w:rsid w:val="00357B52"/>
    <w:rsid w:val="003635EA"/>
    <w:rsid w:val="0039478D"/>
    <w:rsid w:val="003B4EAC"/>
    <w:rsid w:val="00433624"/>
    <w:rsid w:val="00451FC0"/>
    <w:rsid w:val="004608F4"/>
    <w:rsid w:val="00463EDC"/>
    <w:rsid w:val="004841D6"/>
    <w:rsid w:val="00505242"/>
    <w:rsid w:val="005D447C"/>
    <w:rsid w:val="005D521B"/>
    <w:rsid w:val="005E4630"/>
    <w:rsid w:val="00657314"/>
    <w:rsid w:val="0069067A"/>
    <w:rsid w:val="006E660B"/>
    <w:rsid w:val="007173C3"/>
    <w:rsid w:val="007217F9"/>
    <w:rsid w:val="00721906"/>
    <w:rsid w:val="00801224"/>
    <w:rsid w:val="008167FE"/>
    <w:rsid w:val="008B104D"/>
    <w:rsid w:val="008D7E82"/>
    <w:rsid w:val="008E0AFD"/>
    <w:rsid w:val="00B32D94"/>
    <w:rsid w:val="00B75C78"/>
    <w:rsid w:val="00B93337"/>
    <w:rsid w:val="00BD57EF"/>
    <w:rsid w:val="00BE0AEF"/>
    <w:rsid w:val="00BE35F5"/>
    <w:rsid w:val="00C40722"/>
    <w:rsid w:val="00C576A0"/>
    <w:rsid w:val="00C71250"/>
    <w:rsid w:val="00C717E3"/>
    <w:rsid w:val="00CA4550"/>
    <w:rsid w:val="00CB5E00"/>
    <w:rsid w:val="00D510BE"/>
    <w:rsid w:val="00DB0CBB"/>
    <w:rsid w:val="00DB79C4"/>
    <w:rsid w:val="00DC433E"/>
    <w:rsid w:val="00E424F8"/>
    <w:rsid w:val="00EE53A7"/>
    <w:rsid w:val="00F516B7"/>
    <w:rsid w:val="00F56506"/>
    <w:rsid w:val="00F82C16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C78"/>
  </w:style>
  <w:style w:type="paragraph" w:styleId="Pieddepage">
    <w:name w:val="footer"/>
    <w:basedOn w:val="Normal"/>
    <w:link w:val="PieddepageCar"/>
    <w:uiPriority w:val="99"/>
    <w:unhideWhenUsed/>
    <w:rsid w:val="00B7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C78"/>
  </w:style>
  <w:style w:type="paragraph" w:styleId="Sansinterligne">
    <w:name w:val="No Spacing"/>
    <w:uiPriority w:val="1"/>
    <w:qFormat/>
    <w:rsid w:val="004841D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21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C78"/>
  </w:style>
  <w:style w:type="paragraph" w:styleId="Pieddepage">
    <w:name w:val="footer"/>
    <w:basedOn w:val="Normal"/>
    <w:link w:val="PieddepageCar"/>
    <w:uiPriority w:val="99"/>
    <w:unhideWhenUsed/>
    <w:rsid w:val="00B7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C78"/>
  </w:style>
  <w:style w:type="paragraph" w:styleId="Sansinterligne">
    <w:name w:val="No Spacing"/>
    <w:uiPriority w:val="1"/>
    <w:qFormat/>
    <w:rsid w:val="004841D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2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ETC%20la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 large.dotx</Template>
  <TotalTime>13</TotalTime>
  <Pages>1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rachel Durant</cp:lastModifiedBy>
  <cp:revision>6</cp:revision>
  <cp:lastPrinted>2021-03-15T10:34:00Z</cp:lastPrinted>
  <dcterms:created xsi:type="dcterms:W3CDTF">2019-07-21T20:29:00Z</dcterms:created>
  <dcterms:modified xsi:type="dcterms:W3CDTF">2021-03-15T10:40:00Z</dcterms:modified>
</cp:coreProperties>
</file>